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16" w:rsidRPr="004A4542" w:rsidRDefault="00722E16" w:rsidP="004122BB">
      <w:pPr>
        <w:jc w:val="center"/>
        <w:rPr>
          <w:b/>
          <w:bCs/>
          <w:sz w:val="32"/>
          <w:szCs w:val="32"/>
        </w:rPr>
      </w:pPr>
      <w:r w:rsidRPr="004122BB">
        <w:rPr>
          <w:b/>
          <w:bCs/>
          <w:sz w:val="32"/>
          <w:szCs w:val="32"/>
        </w:rPr>
        <w:t xml:space="preserve">Комплектация </w:t>
      </w:r>
      <w:r>
        <w:rPr>
          <w:b/>
          <w:bCs/>
          <w:sz w:val="32"/>
          <w:szCs w:val="32"/>
        </w:rPr>
        <w:t>дома «</w:t>
      </w:r>
      <w:r>
        <w:rPr>
          <w:b/>
          <w:bCs/>
          <w:sz w:val="32"/>
          <w:szCs w:val="32"/>
          <w:lang w:val="en-US"/>
        </w:rPr>
        <w:t>Maestro</w:t>
      </w:r>
      <w:r>
        <w:rPr>
          <w:b/>
          <w:bCs/>
          <w:sz w:val="32"/>
          <w:szCs w:val="32"/>
        </w:rPr>
        <w:t>»</w:t>
      </w:r>
    </w:p>
    <w:p w:rsidR="00722E16" w:rsidRDefault="00722E16"/>
    <w:tbl>
      <w:tblPr>
        <w:tblW w:w="9584" w:type="dxa"/>
        <w:tblInd w:w="-106" w:type="dxa"/>
        <w:tblLook w:val="00A0"/>
      </w:tblPr>
      <w:tblGrid>
        <w:gridCol w:w="7128"/>
        <w:gridCol w:w="1228"/>
        <w:gridCol w:w="1228"/>
      </w:tblGrid>
      <w:tr w:rsidR="00722E16" w:rsidRPr="00DC78A5">
        <w:trPr>
          <w:trHeight w:val="9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</w:tcPr>
          <w:p w:rsidR="00722E16" w:rsidRPr="00DC78A5" w:rsidRDefault="00722E16" w:rsidP="004122B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Комплектация</w:t>
            </w:r>
          </w:p>
          <w:p w:rsidR="00722E16" w:rsidRPr="00DC78A5" w:rsidRDefault="00722E16" w:rsidP="004122BB">
            <w:pPr>
              <w:rPr>
                <w:b/>
                <w:bCs/>
                <w:color w:val="000000"/>
                <w:lang w:eastAsia="ru-RU"/>
              </w:rPr>
            </w:pPr>
          </w:p>
          <w:p w:rsidR="00722E16" w:rsidRPr="00DC78A5" w:rsidRDefault="00722E16" w:rsidP="004122B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31E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b/>
                <w:bCs/>
                <w:color w:val="000000"/>
                <w:sz w:val="20"/>
                <w:szCs w:val="20"/>
                <w:lang w:eastAsia="ru-RU"/>
              </w:rPr>
              <w:t>Эконом</w:t>
            </w:r>
          </w:p>
          <w:p w:rsidR="00722E16" w:rsidRPr="00DC78A5" w:rsidRDefault="00722E16" w:rsidP="00B31E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  <w:p w:rsidR="00722E16" w:rsidRPr="00DC78A5" w:rsidRDefault="00722E16" w:rsidP="00B31E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b/>
                <w:bCs/>
                <w:color w:val="000000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31E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b/>
                <w:bCs/>
                <w:color w:val="000000"/>
                <w:sz w:val="20"/>
                <w:szCs w:val="20"/>
                <w:lang w:eastAsia="ru-RU"/>
              </w:rPr>
              <w:t>Базовый</w:t>
            </w:r>
          </w:p>
          <w:p w:rsidR="00722E16" w:rsidRPr="00DC78A5" w:rsidRDefault="00722E16" w:rsidP="00B31E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2,98</w:t>
            </w:r>
          </w:p>
          <w:p w:rsidR="00722E16" w:rsidRPr="00DC78A5" w:rsidRDefault="00722E16" w:rsidP="00B31E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b/>
                <w:bCs/>
                <w:color w:val="000000"/>
                <w:sz w:val="20"/>
                <w:szCs w:val="20"/>
                <w:lang w:eastAsia="ru-RU"/>
              </w:rPr>
              <w:t>млн.руб.</w:t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4122B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Сроки возведения дома (в днях)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2048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2048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4122BB">
            <w:pPr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DC78A5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Земельный участок, 3 сотки</w:t>
            </w:r>
          </w:p>
          <w:p w:rsidR="00722E16" w:rsidRPr="00DC78A5" w:rsidRDefault="00722E16" w:rsidP="004122B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г. Новороссийск, с. Цемдолина</w:t>
            </w:r>
          </w:p>
          <w:p w:rsidR="00722E16" w:rsidRPr="00DC78A5" w:rsidRDefault="00722E16" w:rsidP="004122B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г. Новороссийск, п. Борисовка</w:t>
            </w:r>
          </w:p>
          <w:p w:rsidR="00722E16" w:rsidRPr="00DC78A5" w:rsidRDefault="00722E16" w:rsidP="004122B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г. Новороссийск, п. Золотая рыбка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31E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DE4F11">
            <w:pPr>
              <w:rPr>
                <w:sz w:val="20"/>
                <w:szCs w:val="20"/>
                <w:lang w:eastAsia="ru-RU"/>
              </w:rPr>
            </w:pPr>
            <w:r w:rsidRPr="00DC78A5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участка</w:t>
            </w:r>
            <w:r w:rsidRPr="00DC78A5">
              <w:rPr>
                <w:sz w:val="20"/>
                <w:szCs w:val="20"/>
                <w:lang w:eastAsia="ru-RU"/>
              </w:rPr>
              <w:t>(ограждение)</w:t>
            </w:r>
          </w:p>
          <w:p w:rsidR="00722E16" w:rsidRPr="00DC78A5" w:rsidRDefault="00722E16" w:rsidP="00DE4F11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Металлические столбы + сетка рабица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DE4F11">
            <w:pPr>
              <w:rPr>
                <w:color w:val="FF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Ворота распашные металлические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DE4F11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Оформление документов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DE4F1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Фундамент</w:t>
            </w:r>
          </w:p>
          <w:p w:rsidR="00722E16" w:rsidRPr="00DC78A5" w:rsidRDefault="00722E16" w:rsidP="00DE4F11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Ленточный монолитный железобетонный заглублённый фундамент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DE4F11">
            <w:pPr>
              <w:rPr>
                <w:color w:val="FF0000"/>
                <w:sz w:val="20"/>
                <w:szCs w:val="20"/>
                <w:lang w:eastAsia="ru-RU"/>
              </w:rPr>
            </w:pPr>
            <w:r w:rsidRPr="00DC78A5">
              <w:rPr>
                <w:b/>
                <w:bCs/>
                <w:sz w:val="20"/>
                <w:szCs w:val="20"/>
                <w:lang w:eastAsia="ru-RU"/>
              </w:rPr>
              <w:t>Перекрытие</w:t>
            </w:r>
          </w:p>
          <w:p w:rsidR="00722E16" w:rsidRPr="00DC78A5" w:rsidRDefault="00722E16" w:rsidP="00DE4F11">
            <w:pPr>
              <w:rPr>
                <w:color w:val="FF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Монолитная железобетонная плита перекрытия (1 - 2 этажи!!!)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DE4F11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b/>
                <w:bCs/>
                <w:color w:val="000000"/>
                <w:sz w:val="20"/>
                <w:szCs w:val="20"/>
                <w:lang w:eastAsia="ru-RU"/>
              </w:rPr>
              <w:t>Кровля</w:t>
            </w:r>
          </w:p>
          <w:p w:rsidR="00722E16" w:rsidRPr="00DC78A5" w:rsidRDefault="00722E16" w:rsidP="00EA2146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Металлочерепица, 2-хскатная, водосливы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B415AF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Утепление кровли 100 мм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B415AF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b/>
                <w:bCs/>
                <w:color w:val="000000"/>
                <w:sz w:val="20"/>
                <w:szCs w:val="20"/>
                <w:lang w:eastAsia="ru-RU"/>
              </w:rPr>
              <w:t>Фасад</w:t>
            </w:r>
          </w:p>
          <w:p w:rsidR="00722E16" w:rsidRPr="00DC78A5" w:rsidRDefault="00722E16" w:rsidP="00B415AF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Керамзитобетонный блок, утеплитель - пенопласт (5см) + декоративная штукатурка (диамант)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B415AF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b/>
                <w:bCs/>
                <w:color w:val="000000"/>
                <w:sz w:val="20"/>
                <w:szCs w:val="20"/>
                <w:lang w:eastAsia="ru-RU"/>
              </w:rPr>
              <w:t>Окна</w:t>
            </w:r>
          </w:p>
          <w:p w:rsidR="00722E16" w:rsidRPr="00DC78A5" w:rsidRDefault="00722E16" w:rsidP="00B72181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Металлопластиковые «</w:t>
            </w:r>
            <w:r w:rsidRPr="00DC78A5">
              <w:rPr>
                <w:color w:val="000000"/>
                <w:sz w:val="20"/>
                <w:szCs w:val="20"/>
                <w:lang w:val="en-US" w:eastAsia="ru-RU"/>
              </w:rPr>
              <w:t>Ellipse</w:t>
            </w:r>
            <w:r w:rsidRPr="00DC78A5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B31E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b/>
                <w:bCs/>
                <w:color w:val="000000"/>
                <w:sz w:val="20"/>
                <w:szCs w:val="20"/>
                <w:lang w:eastAsia="ru-RU"/>
              </w:rPr>
              <w:t>Входные двери</w:t>
            </w:r>
          </w:p>
          <w:p w:rsidR="00722E16" w:rsidRPr="00DC78A5" w:rsidRDefault="00722E16" w:rsidP="00B31E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Стальные «Гардиан»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B415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b/>
                <w:bCs/>
                <w:color w:val="000000"/>
                <w:sz w:val="20"/>
                <w:szCs w:val="20"/>
                <w:lang w:eastAsia="ru-RU"/>
              </w:rPr>
              <w:t>Лестница</w:t>
            </w:r>
          </w:p>
          <w:p w:rsidR="00722E16" w:rsidRPr="00DC78A5" w:rsidRDefault="00722E16" w:rsidP="00B415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Монолитная железобетонная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31E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B415A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b/>
                <w:bCs/>
                <w:color w:val="000000"/>
                <w:sz w:val="20"/>
                <w:szCs w:val="20"/>
                <w:lang w:eastAsia="ru-RU"/>
              </w:rPr>
              <w:t>Канализация</w:t>
            </w:r>
          </w:p>
          <w:p w:rsidR="00722E16" w:rsidRPr="00DC78A5" w:rsidRDefault="00722E16" w:rsidP="00682B66">
            <w:pPr>
              <w:rPr>
                <w:color w:val="000000"/>
                <w:sz w:val="20"/>
                <w:szCs w:val="20"/>
              </w:rPr>
            </w:pPr>
            <w:r w:rsidRPr="00DC78A5">
              <w:rPr>
                <w:color w:val="000000"/>
                <w:sz w:val="20"/>
                <w:szCs w:val="20"/>
              </w:rPr>
              <w:t xml:space="preserve">Септик бетонный на 8 кубов 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B415AF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b/>
                <w:bCs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  <w:p w:rsidR="00722E16" w:rsidRPr="00DC78A5" w:rsidRDefault="00722E16" w:rsidP="00B415AF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Скважина глубиной от 40 метров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EA2146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Разводка сантехники: кухня + два санузла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EA2146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Водяные теплые полы (1-й этаж): коридор + санузел + кухня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4C460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Вывод крана наружу дома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4122B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  <w:p w:rsidR="00722E16" w:rsidRPr="00DC78A5" w:rsidRDefault="00722E16" w:rsidP="004122B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Ввод электроэнергии в дом 15 кВт (3-х фазное подключение, 380V) + комплектация из 4 розеток на комнату + 1 выключатель освещения на комнату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F139DC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t>Приборы учета, программирование счетчика: день/ночь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4122B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b/>
                <w:bCs/>
                <w:color w:val="000000"/>
                <w:sz w:val="20"/>
                <w:szCs w:val="20"/>
                <w:lang w:eastAsia="ru-RU"/>
              </w:rPr>
              <w:t>Отопление</w:t>
            </w:r>
          </w:p>
          <w:p w:rsidR="00722E16" w:rsidRPr="001975A9" w:rsidRDefault="00722E16" w:rsidP="004122BB">
            <w:pPr>
              <w:rPr>
                <w:color w:val="000000"/>
                <w:sz w:val="20"/>
                <w:szCs w:val="20"/>
              </w:rPr>
            </w:pPr>
            <w:r w:rsidRPr="00DC78A5">
              <w:rPr>
                <w:color w:val="000000"/>
                <w:sz w:val="20"/>
                <w:szCs w:val="20"/>
              </w:rPr>
              <w:t>Жидкостное, полипропиленовые трубы, алюминиевые радиаторы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B41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0574F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0574F2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  <w:p w:rsidR="00722E16" w:rsidRPr="00DC78A5" w:rsidRDefault="00722E16" w:rsidP="00873F2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i/>
                <w:iCs/>
                <w:color w:val="000000"/>
                <w:sz w:val="20"/>
                <w:szCs w:val="20"/>
                <w:lang w:eastAsia="ru-RU"/>
              </w:rPr>
              <w:t>Стены</w:t>
            </w:r>
            <w:r w:rsidRPr="00DC78A5">
              <w:rPr>
                <w:color w:val="000000"/>
                <w:sz w:val="20"/>
                <w:szCs w:val="20"/>
                <w:lang w:eastAsia="ru-RU"/>
              </w:rPr>
              <w:t>: гипсокартон + шпатлёвка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0574F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0574F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0574F2">
            <w:pPr>
              <w:rPr>
                <w:sz w:val="20"/>
                <w:szCs w:val="20"/>
                <w:lang w:eastAsia="ru-RU"/>
              </w:rPr>
            </w:pPr>
            <w:r w:rsidRPr="00DC78A5">
              <w:rPr>
                <w:i/>
                <w:iCs/>
                <w:sz w:val="20"/>
                <w:szCs w:val="20"/>
                <w:lang w:eastAsia="ru-RU"/>
              </w:rPr>
              <w:t>Потолок</w:t>
            </w:r>
            <w:r w:rsidRPr="00DC78A5">
              <w:rPr>
                <w:sz w:val="20"/>
                <w:szCs w:val="20"/>
                <w:lang w:eastAsia="ru-RU"/>
              </w:rPr>
              <w:t>: г</w:t>
            </w:r>
            <w:r w:rsidRPr="00DC78A5">
              <w:rPr>
                <w:color w:val="000000"/>
                <w:sz w:val="20"/>
                <w:szCs w:val="20"/>
                <w:lang w:eastAsia="ru-RU"/>
              </w:rPr>
              <w:t>ипсокартон + шпатлёвка + покраска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0574F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0574F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  <w:tr w:rsidR="00722E16" w:rsidRPr="00DC78A5">
        <w:trPr>
          <w:trHeight w:val="300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E16" w:rsidRPr="00DC78A5" w:rsidRDefault="00722E16" w:rsidP="000574F2">
            <w:pPr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i/>
                <w:iCs/>
                <w:color w:val="000000"/>
                <w:sz w:val="20"/>
                <w:szCs w:val="20"/>
                <w:lang w:eastAsia="ru-RU"/>
              </w:rPr>
              <w:t>Полы</w:t>
            </w:r>
            <w:r w:rsidRPr="00DC78A5">
              <w:rPr>
                <w:color w:val="000000"/>
                <w:sz w:val="20"/>
                <w:szCs w:val="20"/>
                <w:lang w:eastAsia="ru-RU"/>
              </w:rPr>
              <w:t>: чистовая стяжка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6" w:rsidRPr="00DC78A5" w:rsidRDefault="00722E16" w:rsidP="000574F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6" w:rsidRPr="00DC78A5" w:rsidRDefault="00722E16" w:rsidP="000574F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8A5">
              <w:rPr>
                <w:color w:val="000000"/>
                <w:sz w:val="20"/>
                <w:szCs w:val="20"/>
                <w:lang w:eastAsia="ru-RU"/>
              </w:rPr>
              <w:sym w:font="Webdings" w:char="F072"/>
            </w:r>
          </w:p>
        </w:tc>
      </w:tr>
    </w:tbl>
    <w:p w:rsidR="00722E16" w:rsidRDefault="00722E16"/>
    <w:sectPr w:rsidR="00722E16" w:rsidSect="004A4542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2BB"/>
    <w:rsid w:val="000574F2"/>
    <w:rsid w:val="000A5D36"/>
    <w:rsid w:val="001975A9"/>
    <w:rsid w:val="001B040B"/>
    <w:rsid w:val="001E3955"/>
    <w:rsid w:val="00234818"/>
    <w:rsid w:val="00247557"/>
    <w:rsid w:val="002C2191"/>
    <w:rsid w:val="004122BB"/>
    <w:rsid w:val="004A4542"/>
    <w:rsid w:val="004C299A"/>
    <w:rsid w:val="004C460B"/>
    <w:rsid w:val="004D22B7"/>
    <w:rsid w:val="004E1B14"/>
    <w:rsid w:val="00517D40"/>
    <w:rsid w:val="00536E2C"/>
    <w:rsid w:val="00545F60"/>
    <w:rsid w:val="005D78F4"/>
    <w:rsid w:val="0061360D"/>
    <w:rsid w:val="00682B66"/>
    <w:rsid w:val="006A76EA"/>
    <w:rsid w:val="006D2D3D"/>
    <w:rsid w:val="00722E16"/>
    <w:rsid w:val="00754EA2"/>
    <w:rsid w:val="00771D25"/>
    <w:rsid w:val="008334C4"/>
    <w:rsid w:val="00836948"/>
    <w:rsid w:val="00856883"/>
    <w:rsid w:val="00873F25"/>
    <w:rsid w:val="008D07F8"/>
    <w:rsid w:val="008D100E"/>
    <w:rsid w:val="00923F79"/>
    <w:rsid w:val="00954857"/>
    <w:rsid w:val="00957BED"/>
    <w:rsid w:val="00980B11"/>
    <w:rsid w:val="00992423"/>
    <w:rsid w:val="009A468C"/>
    <w:rsid w:val="009A5554"/>
    <w:rsid w:val="00A129EE"/>
    <w:rsid w:val="00A62C6F"/>
    <w:rsid w:val="00AA16EF"/>
    <w:rsid w:val="00AE678F"/>
    <w:rsid w:val="00AE7748"/>
    <w:rsid w:val="00B14FF1"/>
    <w:rsid w:val="00B20481"/>
    <w:rsid w:val="00B31E61"/>
    <w:rsid w:val="00B415AF"/>
    <w:rsid w:val="00B72181"/>
    <w:rsid w:val="00B87F7F"/>
    <w:rsid w:val="00C5456F"/>
    <w:rsid w:val="00CF563F"/>
    <w:rsid w:val="00D408CD"/>
    <w:rsid w:val="00D71589"/>
    <w:rsid w:val="00D773A7"/>
    <w:rsid w:val="00D84A57"/>
    <w:rsid w:val="00DC78A5"/>
    <w:rsid w:val="00DE4F11"/>
    <w:rsid w:val="00DE7E34"/>
    <w:rsid w:val="00E80365"/>
    <w:rsid w:val="00EA2146"/>
    <w:rsid w:val="00EA3D86"/>
    <w:rsid w:val="00EB545E"/>
    <w:rsid w:val="00EC6DF0"/>
    <w:rsid w:val="00EF3EEF"/>
    <w:rsid w:val="00F021CC"/>
    <w:rsid w:val="00F0270F"/>
    <w:rsid w:val="00F139DC"/>
    <w:rsid w:val="00F94C5A"/>
    <w:rsid w:val="00FE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71D25"/>
    <w:rPr>
      <w:rFonts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D2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D25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D2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D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D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D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D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71D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D25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1D2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71D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71D2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771D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771D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71D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71D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71D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71D25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771D25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71D25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71D25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771D25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771D25"/>
    <w:rPr>
      <w:b/>
      <w:bCs/>
    </w:rPr>
  </w:style>
  <w:style w:type="character" w:styleId="Emphasis">
    <w:name w:val="Emphasis"/>
    <w:basedOn w:val="DefaultParagraphFont"/>
    <w:uiPriority w:val="99"/>
    <w:qFormat/>
    <w:rsid w:val="00771D25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771D25"/>
  </w:style>
  <w:style w:type="paragraph" w:styleId="ListParagraph">
    <w:name w:val="List Paragraph"/>
    <w:basedOn w:val="Normal"/>
    <w:uiPriority w:val="99"/>
    <w:qFormat/>
    <w:rsid w:val="00771D2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771D2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771D2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71D25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71D25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771D25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771D25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771D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771D25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771D25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71D2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7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222</Words>
  <Characters>1268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Комплектация и цены</dc:title>
  <dc:subject/>
  <dc:creator>Алена</dc:creator>
  <cp:keywords/>
  <dc:description/>
  <cp:lastModifiedBy>User</cp:lastModifiedBy>
  <cp:revision>5</cp:revision>
  <cp:lastPrinted>2012-11-30T11:32:00Z</cp:lastPrinted>
  <dcterms:created xsi:type="dcterms:W3CDTF">2012-11-30T11:19:00Z</dcterms:created>
  <dcterms:modified xsi:type="dcterms:W3CDTF">2013-02-19T12:17:00Z</dcterms:modified>
</cp:coreProperties>
</file>